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C7" w:rsidRPr="00A16CC7" w:rsidRDefault="00D114CE" w:rsidP="00A16CC7">
      <w:pPr>
        <w:spacing w:before="0"/>
        <w:ind w:firstLine="0"/>
        <w:jc w:val="center"/>
        <w:rPr>
          <w:b/>
          <w:noProof/>
          <w:color w:val="00008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9pt;margin-top:-17.7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">
            <v:textbox>
              <w:txbxContent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Třebíčská</w:t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b/>
                      <w:color w:val="800000"/>
                      <w:sz w:val="18"/>
                      <w:szCs w:val="18"/>
                    </w:rPr>
                    <w:t>amatérská liga</w:t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561955C" wp14:editId="1ECE5568">
                        <wp:extent cx="485775" cy="571500"/>
                        <wp:effectExtent l="0" t="0" r="9525" b="0"/>
                        <wp:docPr id="2" name="obrázek 2" descr="treb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eb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CC7" w:rsidRDefault="00BF1CCE" w:rsidP="00A16CC7">
                  <w:pPr>
                    <w:spacing w:before="0"/>
                    <w:ind w:firstLine="0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2017-18</w:t>
                  </w:r>
                </w:p>
                <w:p w:rsidR="003F60B4" w:rsidRDefault="003F60B4" w:rsidP="006914EB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1</w:t>
                  </w:r>
                  <w:r w:rsidR="00BF1CCE">
                    <w:rPr>
                      <w:color w:val="0000FF"/>
                      <w:sz w:val="20"/>
                    </w:rPr>
                    <w:t>4</w:t>
                  </w:r>
                  <w:r>
                    <w:rPr>
                      <w:color w:val="0000FF"/>
                      <w:sz w:val="20"/>
                    </w:rPr>
                    <w:t>. ročník</w:t>
                  </w:r>
                </w:p>
                <w:p w:rsidR="00A16CC7" w:rsidRDefault="00A16CC7" w:rsidP="00A16CC7">
                  <w:pPr>
                    <w:spacing w:before="0"/>
                    <w:ind w:firstLine="0"/>
                    <w:jc w:val="center"/>
                    <w:rPr>
                      <w:color w:val="0000FF"/>
                      <w:sz w:val="20"/>
                    </w:rPr>
                  </w:pPr>
                </w:p>
              </w:txbxContent>
            </v:textbox>
          </v:shape>
        </w:pict>
      </w:r>
      <w:bookmarkStart w:id="0" w:name="OLE_LINK1"/>
    </w:p>
    <w:p w:rsidR="00A16CC7" w:rsidRPr="00A16CC7" w:rsidRDefault="00A16CC7" w:rsidP="00A16CC7">
      <w:pPr>
        <w:spacing w:before="0"/>
        <w:ind w:firstLine="0"/>
        <w:jc w:val="center"/>
        <w:rPr>
          <w:b/>
          <w:i/>
          <w:noProof/>
          <w:color w:val="000080"/>
          <w:sz w:val="40"/>
          <w:szCs w:val="28"/>
        </w:rPr>
      </w:pPr>
      <w:bookmarkStart w:id="1" w:name="OLE_LINK2"/>
      <w:r w:rsidRPr="00A16CC7">
        <w:rPr>
          <w:b/>
          <w:i/>
          <w:noProof/>
          <w:color w:val="000080"/>
          <w:sz w:val="40"/>
          <w:szCs w:val="28"/>
        </w:rPr>
        <w:t>Soupisky Třebíčské amatérské ligy</w:t>
      </w:r>
    </w:p>
    <w:p w:rsidR="00A16CC7" w:rsidRPr="00A16CC7" w:rsidRDefault="00A16CC7" w:rsidP="00A16CC7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A16CC7" w:rsidRPr="00A16CC7" w:rsidRDefault="00A16CC7" w:rsidP="00A16CC7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A16CC7" w:rsidRPr="00A16CC7" w:rsidRDefault="00A16CC7" w:rsidP="00A16CC7">
      <w:pPr>
        <w:spacing w:before="0"/>
        <w:ind w:left="1980" w:firstLine="0"/>
        <w:jc w:val="left"/>
        <w:rPr>
          <w:b/>
          <w:color w:val="000080"/>
          <w:szCs w:val="22"/>
        </w:rPr>
      </w:pPr>
    </w:p>
    <w:p w:rsidR="001F7394" w:rsidRPr="00A16CC7" w:rsidRDefault="00A16CC7" w:rsidP="00A16CC7">
      <w:pPr>
        <w:keepNext/>
        <w:keepLines/>
        <w:pBdr>
          <w:top w:val="single" w:sz="12" w:space="2" w:color="000080"/>
          <w:left w:val="single" w:sz="12" w:space="2" w:color="000080"/>
          <w:bottom w:val="single" w:sz="12" w:space="2" w:color="000080"/>
          <w:right w:val="single" w:sz="12" w:space="2" w:color="000080"/>
        </w:pBdr>
        <w:spacing w:before="360" w:after="60"/>
        <w:ind w:left="567" w:right="567" w:firstLine="0"/>
        <w:jc w:val="center"/>
        <w:outlineLvl w:val="1"/>
        <w:rPr>
          <w:rFonts w:ascii="Arial" w:hAnsi="Arial"/>
          <w:b/>
          <w:color w:val="000080"/>
          <w:sz w:val="28"/>
        </w:rPr>
        <w:sectPr w:rsidR="001F7394" w:rsidRPr="00A16CC7" w:rsidSect="00A16CC7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  <w:r>
        <w:rPr>
          <w:rFonts w:ascii="Arial" w:hAnsi="Arial"/>
          <w:b/>
          <w:color w:val="000080"/>
          <w:sz w:val="28"/>
        </w:rPr>
        <w:t>Ročník 201</w:t>
      </w:r>
      <w:r w:rsidR="00BF1CCE">
        <w:rPr>
          <w:rFonts w:ascii="Arial" w:hAnsi="Arial"/>
          <w:b/>
          <w:color w:val="000080"/>
          <w:sz w:val="28"/>
        </w:rPr>
        <w:t>7</w:t>
      </w:r>
      <w:r w:rsidRPr="00A16CC7">
        <w:rPr>
          <w:rFonts w:ascii="Arial" w:hAnsi="Arial"/>
          <w:b/>
          <w:color w:val="000080"/>
          <w:sz w:val="28"/>
        </w:rPr>
        <w:t>/20</w:t>
      </w:r>
      <w:bookmarkEnd w:id="0"/>
      <w:bookmarkEnd w:id="1"/>
      <w:r>
        <w:rPr>
          <w:rFonts w:ascii="Arial" w:hAnsi="Arial"/>
          <w:b/>
          <w:color w:val="000080"/>
          <w:sz w:val="28"/>
        </w:rPr>
        <w:t>1</w:t>
      </w:r>
      <w:r w:rsidR="00BF1CCE">
        <w:rPr>
          <w:rFonts w:ascii="Arial" w:hAnsi="Arial"/>
          <w:b/>
          <w:color w:val="000080"/>
          <w:sz w:val="28"/>
        </w:rPr>
        <w:t>8</w:t>
      </w:r>
      <w:bookmarkStart w:id="2" w:name="_GoBack"/>
      <w:bookmarkEnd w:id="2"/>
    </w:p>
    <w:p w:rsidR="00A16CC7" w:rsidRDefault="00A16CC7" w:rsidP="006A4053">
      <w:pPr>
        <w:pStyle w:val="Soupiska-nzevoddlu"/>
        <w:spacing w:before="120"/>
        <w:rPr>
          <w:rFonts w:cs="Arial"/>
          <w:szCs w:val="22"/>
        </w:rPr>
      </w:pPr>
    </w:p>
    <w:p w:rsidR="00372853" w:rsidRPr="00410843" w:rsidRDefault="00BF1CCE" w:rsidP="006A4053">
      <w:pPr>
        <w:pStyle w:val="Soupiska-nzevoddlu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Nachmelená opice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KUPA Jaroslav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NÁDASKÝ Vladimír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PAVLÍK Otakar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URBÁNEK Jaromír</w:t>
      </w:r>
    </w:p>
    <w:p w:rsidR="00372853" w:rsidRPr="00410843" w:rsidRDefault="00372853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Kuloši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JANEČEK Petr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KISSLER Vítězslav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KLIKA Stanislav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LYSÁK Stanislav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MAHEL Zbyněk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LOB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CAHOVÁ Vlastimila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PECKA Zdeněk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STANĚK František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UHLÍŘ Vítězslav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Střítež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FUKAL Vlastimil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HLADÍK Ivan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KARPÍŠEK Milan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KARPÍŠEK Roman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KUTINA Petr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ŘEŽÁBEK Jiří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1058A2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Šamani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BENEŠ Jiří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KADLEC Antonín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KOREŠ Arnošt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KRČÁL Jaroslav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PROKEŠ Jaromír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ZEJDA Petr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1058A2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 xml:space="preserve">Tučňáci 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DENEMAREK Aleš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HOLAS Jaroslav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KANTOR Vladimír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PETRILÁK Lukáš</w:t>
      </w:r>
    </w:p>
    <w:p w:rsidR="001058A2" w:rsidRPr="00410843" w:rsidRDefault="001058A2" w:rsidP="006A4053">
      <w:pPr>
        <w:pStyle w:val="Soupiska"/>
        <w:rPr>
          <w:szCs w:val="22"/>
        </w:rPr>
      </w:pPr>
    </w:p>
    <w:p w:rsidR="00882CC0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VAS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BOHUSLAV František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FORTELNÁ Drahomíra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PALÁT Jiří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PRACHAŘ Tomáš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ŠPAČEK František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ŠPAČEK Milan</w:t>
      </w:r>
    </w:p>
    <w:p w:rsidR="00832EBE" w:rsidRPr="00410843" w:rsidRDefault="00832EBE" w:rsidP="006A4053">
      <w:pPr>
        <w:pStyle w:val="Soupiska"/>
        <w:rPr>
          <w:szCs w:val="22"/>
        </w:rPr>
      </w:pPr>
    </w:p>
    <w:p w:rsidR="00832EBE" w:rsidRPr="00410843" w:rsidRDefault="006A4053" w:rsidP="006A4053">
      <w:pPr>
        <w:pStyle w:val="Soupiska-nzevoddlu"/>
        <w:spacing w:before="120"/>
        <w:rPr>
          <w:rFonts w:cs="Arial"/>
          <w:szCs w:val="22"/>
        </w:rPr>
      </w:pPr>
      <w:r w:rsidRPr="00410843">
        <w:rPr>
          <w:rFonts w:cs="Arial"/>
          <w:szCs w:val="22"/>
        </w:rPr>
        <w:t>Veverky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JANEČKOVÁ Veronika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KISSLEROVÁ Miloslava</w:t>
      </w:r>
    </w:p>
    <w:p w:rsidR="00376A5A" w:rsidRPr="006A405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KLIKOVÁ Marie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KRUŽÍKOVÁ Eva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KRUŽÍKOVÁ Zdeňka</w:t>
      </w:r>
    </w:p>
    <w:p w:rsidR="00376A5A" w:rsidRPr="00410843" w:rsidRDefault="00376A5A" w:rsidP="006A4053">
      <w:pPr>
        <w:pStyle w:val="Soupiska"/>
        <w:rPr>
          <w:szCs w:val="22"/>
        </w:rPr>
      </w:pPr>
      <w:r w:rsidRPr="00410843">
        <w:rPr>
          <w:szCs w:val="22"/>
        </w:rPr>
        <w:t>LYSÁKOVÁ Eva</w:t>
      </w:r>
    </w:p>
    <w:p w:rsidR="00832EBE" w:rsidRPr="006A4053" w:rsidRDefault="00832EBE" w:rsidP="006A4053">
      <w:pPr>
        <w:pStyle w:val="Soupiska"/>
        <w:rPr>
          <w:szCs w:val="22"/>
        </w:rPr>
      </w:pPr>
    </w:p>
    <w:p w:rsidR="00832EBE" w:rsidRPr="006A4053" w:rsidRDefault="00832EBE" w:rsidP="006A4053">
      <w:pPr>
        <w:pStyle w:val="Soupiska"/>
        <w:rPr>
          <w:szCs w:val="22"/>
        </w:rPr>
      </w:pPr>
    </w:p>
    <w:p w:rsidR="001058A2" w:rsidRPr="006A4053" w:rsidRDefault="001058A2" w:rsidP="006A4053">
      <w:pPr>
        <w:pStyle w:val="Soupiska"/>
        <w:rPr>
          <w:szCs w:val="22"/>
        </w:rPr>
      </w:pPr>
    </w:p>
    <w:sectPr w:rsidR="001058A2" w:rsidRPr="006A4053" w:rsidSect="006A4053">
      <w:type w:val="continuous"/>
      <w:pgSz w:w="11907" w:h="16840" w:code="9"/>
      <w:pgMar w:top="1134" w:right="1021" w:bottom="1134" w:left="1701" w:header="624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CE" w:rsidRDefault="00D114CE">
      <w:r>
        <w:separator/>
      </w:r>
    </w:p>
  </w:endnote>
  <w:endnote w:type="continuationSeparator" w:id="0">
    <w:p w:rsidR="00D114CE" w:rsidRDefault="00D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2EB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1CCE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4D2E4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CE" w:rsidRDefault="00D114CE">
      <w:r>
        <w:separator/>
      </w:r>
    </w:p>
  </w:footnote>
  <w:footnote w:type="continuationSeparator" w:id="0">
    <w:p w:rsidR="00D114CE" w:rsidRDefault="00D1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76"/>
    <w:rsid w:val="0003371B"/>
    <w:rsid w:val="00035924"/>
    <w:rsid w:val="000411D7"/>
    <w:rsid w:val="00073556"/>
    <w:rsid w:val="000B00B5"/>
    <w:rsid w:val="001058A2"/>
    <w:rsid w:val="001105AA"/>
    <w:rsid w:val="001B439F"/>
    <w:rsid w:val="001E7752"/>
    <w:rsid w:val="001F7394"/>
    <w:rsid w:val="00222E5A"/>
    <w:rsid w:val="00227383"/>
    <w:rsid w:val="002869B0"/>
    <w:rsid w:val="002A4B7E"/>
    <w:rsid w:val="002B4838"/>
    <w:rsid w:val="002E2540"/>
    <w:rsid w:val="002F4B7E"/>
    <w:rsid w:val="0035034B"/>
    <w:rsid w:val="00372853"/>
    <w:rsid w:val="00376A5A"/>
    <w:rsid w:val="003943AC"/>
    <w:rsid w:val="003946F5"/>
    <w:rsid w:val="003C584A"/>
    <w:rsid w:val="003F60B4"/>
    <w:rsid w:val="00403D6D"/>
    <w:rsid w:val="00410843"/>
    <w:rsid w:val="00437508"/>
    <w:rsid w:val="00497464"/>
    <w:rsid w:val="004A4E96"/>
    <w:rsid w:val="004D2CEF"/>
    <w:rsid w:val="004D2E48"/>
    <w:rsid w:val="00546525"/>
    <w:rsid w:val="00572DC1"/>
    <w:rsid w:val="006518FC"/>
    <w:rsid w:val="0067428E"/>
    <w:rsid w:val="006914EB"/>
    <w:rsid w:val="006A4053"/>
    <w:rsid w:val="007809A4"/>
    <w:rsid w:val="007D7156"/>
    <w:rsid w:val="007F6D30"/>
    <w:rsid w:val="00814C21"/>
    <w:rsid w:val="008264BB"/>
    <w:rsid w:val="00832EBE"/>
    <w:rsid w:val="008374D8"/>
    <w:rsid w:val="00846D76"/>
    <w:rsid w:val="00882399"/>
    <w:rsid w:val="00882CC0"/>
    <w:rsid w:val="00887190"/>
    <w:rsid w:val="008D4405"/>
    <w:rsid w:val="009321D1"/>
    <w:rsid w:val="009932A5"/>
    <w:rsid w:val="009A33D6"/>
    <w:rsid w:val="009A5B35"/>
    <w:rsid w:val="009B496B"/>
    <w:rsid w:val="00A16CC7"/>
    <w:rsid w:val="00A949FB"/>
    <w:rsid w:val="00AF3CB6"/>
    <w:rsid w:val="00AF67CA"/>
    <w:rsid w:val="00B012DA"/>
    <w:rsid w:val="00B22A92"/>
    <w:rsid w:val="00B629DB"/>
    <w:rsid w:val="00B82368"/>
    <w:rsid w:val="00B8451E"/>
    <w:rsid w:val="00BB32A9"/>
    <w:rsid w:val="00BF1CCE"/>
    <w:rsid w:val="00C36EB8"/>
    <w:rsid w:val="00C566F6"/>
    <w:rsid w:val="00C76020"/>
    <w:rsid w:val="00CC5081"/>
    <w:rsid w:val="00CD67FF"/>
    <w:rsid w:val="00D04F68"/>
    <w:rsid w:val="00D114CE"/>
    <w:rsid w:val="00D4162D"/>
    <w:rsid w:val="00D734F4"/>
    <w:rsid w:val="00D81976"/>
    <w:rsid w:val="00D837AA"/>
    <w:rsid w:val="00DC2BE6"/>
    <w:rsid w:val="00DC5FD5"/>
    <w:rsid w:val="00E11110"/>
    <w:rsid w:val="00E26B8C"/>
    <w:rsid w:val="00EB3D4A"/>
    <w:rsid w:val="00EB4514"/>
    <w:rsid w:val="00EF6E50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D7EB4"/>
  <w15:docId w15:val="{933CE200-F857-475F-BAF1-98EF6605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19</cp:revision>
  <cp:lastPrinted>2001-03-04T18:26:00Z</cp:lastPrinted>
  <dcterms:created xsi:type="dcterms:W3CDTF">2015-11-07T17:51:00Z</dcterms:created>
  <dcterms:modified xsi:type="dcterms:W3CDTF">2017-09-28T09:17:00Z</dcterms:modified>
</cp:coreProperties>
</file>